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9F" w:rsidRDefault="007A619F">
      <w:pPr>
        <w:jc w:val="center"/>
        <w:rPr>
          <w:sz w:val="12"/>
        </w:rPr>
      </w:pPr>
    </w:p>
    <w:p w:rsidR="007A619F" w:rsidRDefault="007A619F">
      <w:pPr>
        <w:pStyle w:val="Heading3"/>
      </w:pPr>
      <w:r>
        <w:t>Out-of-State Travel Authorization</w:t>
      </w:r>
    </w:p>
    <w:p w:rsidR="007A619F" w:rsidRDefault="007A619F">
      <w:pPr>
        <w:jc w:val="center"/>
        <w:rPr>
          <w:b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1296"/>
        <w:gridCol w:w="2160"/>
      </w:tblGrid>
      <w:tr w:rsidR="007A61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</w:tcPr>
          <w:p w:rsidR="007A619F" w:rsidRDefault="007A619F">
            <w:pPr>
              <w:jc w:val="right"/>
            </w:pPr>
            <w:r>
              <w:t>Date: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bottom"/>
          </w:tcPr>
          <w:p w:rsidR="007A619F" w:rsidRDefault="00886D79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type w:val="currentTime"/>
                    <w:maxLength w:val="10"/>
                    <w:format w:val="M/d/yyyy"/>
                  </w:textInput>
                </w:ffData>
              </w:fldChar>
            </w:r>
            <w:bookmarkStart w:id="0" w:name="Text18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  <w:fldChar w:fldCharType="begin"/>
            </w:r>
            <w:r>
              <w:rPr>
                <w:rFonts w:ascii="Courier New" w:hAnsi="Courier New"/>
                <w:b/>
              </w:rPr>
              <w:instrText xml:space="preserve"> DATE \@ "M/d/yyyy" </w:instrText>
            </w:r>
            <w:r>
              <w:rPr>
                <w:rFonts w:ascii="Courier New" w:hAnsi="Courier New"/>
                <w:b/>
              </w:rPr>
              <w:fldChar w:fldCharType="separate"/>
            </w:r>
            <w:r w:rsidR="00E77178">
              <w:rPr>
                <w:rFonts w:ascii="Courier New" w:hAnsi="Courier New"/>
                <w:b/>
                <w:noProof/>
              </w:rPr>
              <w:instrText>5/27/2020</w:instrText>
            </w:r>
            <w:r>
              <w:rPr>
                <w:rFonts w:ascii="Courier New" w:hAnsi="Courier New"/>
                <w:b/>
              </w:rPr>
              <w:fldChar w:fldCharType="end"/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 w:rsidR="00E77178">
              <w:rPr>
                <w:rFonts w:ascii="Courier New" w:hAnsi="Courier New"/>
                <w:b/>
                <w:noProof/>
              </w:rPr>
              <w:t>5/27/2020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0"/>
          </w:p>
        </w:tc>
      </w:tr>
    </w:tbl>
    <w:p w:rsidR="007A619F" w:rsidRDefault="007A619F">
      <w:pPr>
        <w:jc w:val="both"/>
        <w:rPr>
          <w:b/>
        </w:rPr>
      </w:pPr>
    </w:p>
    <w:p w:rsidR="007A619F" w:rsidRDefault="007A619F" w:rsidP="002A192B">
      <w:pPr>
        <w:ind w:left="810"/>
        <w:jc w:val="both"/>
        <w:rPr>
          <w:sz w:val="24"/>
        </w:rPr>
      </w:pPr>
      <w:r>
        <w:rPr>
          <w:sz w:val="24"/>
        </w:rPr>
        <w:t>It is requested that travel authorization be approved for:</w:t>
      </w:r>
    </w:p>
    <w:p w:rsidR="007A619F" w:rsidRDefault="007A619F">
      <w:pPr>
        <w:jc w:val="both"/>
        <w:rPr>
          <w:sz w:val="16"/>
        </w:rPr>
      </w:pPr>
    </w:p>
    <w:tbl>
      <w:tblPr>
        <w:tblW w:w="11186" w:type="dxa"/>
        <w:jc w:val="center"/>
        <w:tblInd w:w="-9" w:type="dxa"/>
        <w:tblLayout w:type="fixed"/>
        <w:tblLook w:val="0000" w:firstRow="0" w:lastRow="0" w:firstColumn="0" w:lastColumn="0" w:noHBand="0" w:noVBand="0"/>
      </w:tblPr>
      <w:tblGrid>
        <w:gridCol w:w="112"/>
        <w:gridCol w:w="984"/>
        <w:gridCol w:w="100"/>
        <w:gridCol w:w="1804"/>
        <w:gridCol w:w="18"/>
        <w:gridCol w:w="999"/>
        <w:gridCol w:w="615"/>
        <w:gridCol w:w="424"/>
        <w:gridCol w:w="173"/>
        <w:gridCol w:w="432"/>
        <w:gridCol w:w="381"/>
        <w:gridCol w:w="1050"/>
        <w:gridCol w:w="228"/>
        <w:gridCol w:w="78"/>
        <w:gridCol w:w="261"/>
        <w:gridCol w:w="678"/>
        <w:gridCol w:w="189"/>
        <w:gridCol w:w="1572"/>
        <w:gridCol w:w="139"/>
        <w:gridCol w:w="843"/>
        <w:gridCol w:w="106"/>
      </w:tblGrid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96" w:type="dxa"/>
            <w:gridSpan w:val="2"/>
          </w:tcPr>
          <w:p w:rsidR="007A619F" w:rsidRDefault="007A619F">
            <w:pPr>
              <w:jc w:val="right"/>
            </w:pPr>
            <w:r>
              <w:t>1.</w:t>
            </w:r>
          </w:p>
        </w:tc>
        <w:tc>
          <w:tcPr>
            <w:tcW w:w="3960" w:type="dxa"/>
            <w:gridSpan w:val="6"/>
            <w:vAlign w:val="bottom"/>
          </w:tcPr>
          <w:p w:rsidR="007A619F" w:rsidRDefault="007A619F" w:rsidP="009C30A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2" w:name="_GoBack"/>
            <w:bookmarkEnd w:id="2"/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5042" w:type="dxa"/>
            <w:gridSpan w:val="10"/>
            <w:vAlign w:val="bottom"/>
          </w:tcPr>
          <w:p w:rsidR="007A619F" w:rsidRDefault="007A619F" w:rsidP="009C30A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982" w:type="dxa"/>
            <w:gridSpan w:val="2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</w:rPr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1096" w:type="dxa"/>
            <w:gridSpan w:val="2"/>
          </w:tcPr>
          <w:p w:rsidR="007A619F" w:rsidRDefault="007A619F">
            <w:pPr>
              <w:rPr>
                <w:sz w:val="16"/>
              </w:rPr>
            </w:pPr>
          </w:p>
        </w:tc>
        <w:tc>
          <w:tcPr>
            <w:tcW w:w="3960" w:type="dxa"/>
            <w:gridSpan w:val="6"/>
            <w:tcBorders>
              <w:top w:val="single" w:sz="6" w:space="0" w:color="auto"/>
            </w:tcBorders>
          </w:tcPr>
          <w:p w:rsidR="007A619F" w:rsidRDefault="007A61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Employee Name</w:t>
            </w:r>
          </w:p>
        </w:tc>
        <w:tc>
          <w:tcPr>
            <w:tcW w:w="5042" w:type="dxa"/>
            <w:gridSpan w:val="10"/>
            <w:tcBorders>
              <w:top w:val="single" w:sz="6" w:space="0" w:color="auto"/>
            </w:tcBorders>
          </w:tcPr>
          <w:p w:rsidR="007A619F" w:rsidRDefault="007A61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982" w:type="dxa"/>
            <w:gridSpan w:val="2"/>
          </w:tcPr>
          <w:p w:rsidR="007A619F" w:rsidRDefault="007A619F">
            <w:pPr>
              <w:rPr>
                <w:sz w:val="16"/>
              </w:rPr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360"/>
          <w:jc w:val="center"/>
        </w:trPr>
        <w:tc>
          <w:tcPr>
            <w:tcW w:w="11080" w:type="dxa"/>
            <w:gridSpan w:val="20"/>
          </w:tcPr>
          <w:p w:rsidR="007A619F" w:rsidRDefault="007A619F">
            <w:pPr>
              <w:jc w:val="both"/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96" w:type="dxa"/>
            <w:gridSpan w:val="2"/>
          </w:tcPr>
          <w:p w:rsidR="007A619F" w:rsidRDefault="007A619F">
            <w:pPr>
              <w:jc w:val="right"/>
            </w:pPr>
            <w:r>
              <w:t>2.</w:t>
            </w:r>
          </w:p>
        </w:tc>
        <w:tc>
          <w:tcPr>
            <w:tcW w:w="1904" w:type="dxa"/>
            <w:gridSpan w:val="2"/>
          </w:tcPr>
          <w:p w:rsidR="007A619F" w:rsidRDefault="007A619F">
            <w:pPr>
              <w:jc w:val="both"/>
              <w:rPr>
                <w:b/>
              </w:rPr>
            </w:pPr>
            <w:r>
              <w:rPr>
                <w:b/>
              </w:rPr>
              <w:t>Purpose of Trip:</w:t>
            </w:r>
          </w:p>
        </w:tc>
        <w:tc>
          <w:tcPr>
            <w:tcW w:w="7098" w:type="dxa"/>
            <w:gridSpan w:val="14"/>
            <w:tcBorders>
              <w:bottom w:val="single" w:sz="6" w:space="0" w:color="auto"/>
            </w:tcBorders>
            <w:vAlign w:val="bottom"/>
          </w:tcPr>
          <w:p w:rsidR="007A619F" w:rsidRDefault="007A619F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4" w:name="Text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 w:rsidR="009C30AC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982" w:type="dxa"/>
            <w:gridSpan w:val="2"/>
          </w:tcPr>
          <w:p w:rsidR="007A619F" w:rsidRDefault="007A619F">
            <w:pPr>
              <w:rPr>
                <w:rFonts w:ascii="Courier New" w:hAnsi="Courier New"/>
              </w:rPr>
            </w:pPr>
          </w:p>
        </w:tc>
      </w:tr>
      <w:tr w:rsidR="0045578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400"/>
          <w:jc w:val="center"/>
        </w:trPr>
        <w:tc>
          <w:tcPr>
            <w:tcW w:w="11080" w:type="dxa"/>
            <w:gridSpan w:val="20"/>
          </w:tcPr>
          <w:p w:rsidR="0045578F" w:rsidRDefault="0045578F" w:rsidP="0045578F">
            <w:pPr>
              <w:jc w:val="both"/>
            </w:pPr>
          </w:p>
        </w:tc>
      </w:tr>
      <w:tr w:rsidR="0045578F" w:rsidTr="00346586">
        <w:tblPrEx>
          <w:tblCellMar>
            <w:top w:w="0" w:type="dxa"/>
            <w:bottom w:w="0" w:type="dxa"/>
          </w:tblCellMar>
        </w:tblPrEx>
        <w:trPr>
          <w:gridBefore w:val="1"/>
          <w:wBefore w:w="112" w:type="dxa"/>
          <w:cantSplit/>
          <w:trHeight w:hRule="exact" w:val="240"/>
          <w:jc w:val="center"/>
        </w:trPr>
        <w:tc>
          <w:tcPr>
            <w:tcW w:w="1084" w:type="dxa"/>
            <w:gridSpan w:val="2"/>
          </w:tcPr>
          <w:p w:rsidR="0045578F" w:rsidRDefault="0045578F" w:rsidP="0045578F">
            <w:pPr>
              <w:jc w:val="right"/>
            </w:pPr>
            <w:r>
              <w:t>3.</w:t>
            </w:r>
          </w:p>
        </w:tc>
        <w:tc>
          <w:tcPr>
            <w:tcW w:w="3436" w:type="dxa"/>
            <w:gridSpan w:val="4"/>
          </w:tcPr>
          <w:p w:rsidR="0045578F" w:rsidRDefault="0045578F" w:rsidP="0045578F">
            <w:pPr>
              <w:jc w:val="both"/>
              <w:rPr>
                <w:b/>
              </w:rPr>
            </w:pPr>
            <w:r>
              <w:rPr>
                <w:b/>
              </w:rPr>
              <w:t>Is th</w:t>
            </w:r>
            <w:r w:rsidR="00DF3D78">
              <w:rPr>
                <w:b/>
              </w:rPr>
              <w:t>is travel for training purposes</w:t>
            </w:r>
            <w:r>
              <w:rPr>
                <w:b/>
              </w:rPr>
              <w:t>:</w:t>
            </w:r>
          </w:p>
        </w:tc>
        <w:tc>
          <w:tcPr>
            <w:tcW w:w="5605" w:type="dxa"/>
            <w:gridSpan w:val="12"/>
            <w:vAlign w:val="bottom"/>
          </w:tcPr>
          <w:p w:rsidR="0045578F" w:rsidRPr="0045578F" w:rsidRDefault="00DF3D78" w:rsidP="000708C2">
            <w:pPr>
              <w:rPr>
                <w:sz w:val="16"/>
                <w:szCs w:val="16"/>
              </w:rPr>
            </w:pPr>
            <w:r w:rsidRPr="00ED1E0C">
              <w:rPr>
                <w:sz w:val="22"/>
                <w:szCs w:val="22"/>
              </w:rPr>
              <w:fldChar w:fldCharType="begin">
                <w:ffData>
                  <w:name w:val="Check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YES"/>
            <w:r w:rsidRPr="00ED1E0C">
              <w:rPr>
                <w:sz w:val="22"/>
                <w:szCs w:val="22"/>
              </w:rPr>
              <w:instrText xml:space="preserve"> FORMCHECKBOX </w:instrText>
            </w:r>
            <w:r w:rsidR="00345627" w:rsidRPr="00ED1E0C">
              <w:rPr>
                <w:sz w:val="22"/>
                <w:szCs w:val="22"/>
              </w:rPr>
            </w:r>
            <w:r w:rsidRPr="00ED1E0C">
              <w:rPr>
                <w:sz w:val="22"/>
                <w:szCs w:val="22"/>
              </w:rPr>
              <w:fldChar w:fldCharType="end"/>
            </w:r>
            <w:bookmarkEnd w:id="5"/>
            <w:r w:rsidR="0045578F" w:rsidRPr="0045578F">
              <w:rPr>
                <w:sz w:val="16"/>
                <w:szCs w:val="16"/>
              </w:rPr>
              <w:t xml:space="preserve"> </w:t>
            </w:r>
            <w:r w:rsidR="0045578F" w:rsidRPr="00ED1E0C">
              <w:t>Yes</w:t>
            </w:r>
            <w:r w:rsidR="0045578F" w:rsidRPr="0045578F">
              <w:rPr>
                <w:sz w:val="16"/>
                <w:szCs w:val="16"/>
              </w:rPr>
              <w:tab/>
            </w:r>
            <w:r w:rsidR="000708C2">
              <w:rPr>
                <w:sz w:val="22"/>
                <w:szCs w:val="22"/>
              </w:rPr>
              <w:fldChar w:fldCharType="begin">
                <w:ffData>
                  <w:name w:val="CheckNO"/>
                  <w:enabled/>
                  <w:calcOnExit w:val="0"/>
                  <w:exitMacro w:val="MustFill"/>
                  <w:checkBox>
                    <w:sizeAuto/>
                    <w:default w:val="0"/>
                  </w:checkBox>
                </w:ffData>
              </w:fldChar>
            </w:r>
            <w:bookmarkStart w:id="6" w:name="CheckNO"/>
            <w:r w:rsidR="000708C2">
              <w:rPr>
                <w:sz w:val="22"/>
                <w:szCs w:val="22"/>
              </w:rPr>
              <w:instrText xml:space="preserve"> FORMCHECKBOX </w:instrText>
            </w:r>
            <w:r w:rsidR="000708C2">
              <w:rPr>
                <w:sz w:val="22"/>
                <w:szCs w:val="22"/>
              </w:rPr>
            </w:r>
            <w:r w:rsidR="000708C2">
              <w:rPr>
                <w:sz w:val="22"/>
                <w:szCs w:val="22"/>
              </w:rPr>
              <w:fldChar w:fldCharType="end"/>
            </w:r>
            <w:bookmarkEnd w:id="6"/>
            <w:r w:rsidR="0045578F" w:rsidRPr="0045578F">
              <w:rPr>
                <w:sz w:val="16"/>
                <w:szCs w:val="16"/>
              </w:rPr>
              <w:t xml:space="preserve"> </w:t>
            </w:r>
            <w:r w:rsidR="0045578F" w:rsidRPr="00ED1E0C">
              <w:t>No</w:t>
            </w:r>
          </w:p>
        </w:tc>
        <w:tc>
          <w:tcPr>
            <w:tcW w:w="949" w:type="dxa"/>
            <w:gridSpan w:val="2"/>
          </w:tcPr>
          <w:p w:rsidR="0045578F" w:rsidRDefault="0045578F" w:rsidP="0045578F">
            <w:pPr>
              <w:jc w:val="both"/>
              <w:rPr>
                <w:rFonts w:ascii="Courier New" w:hAnsi="Courier New"/>
              </w:rPr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400"/>
          <w:jc w:val="center"/>
        </w:trPr>
        <w:tc>
          <w:tcPr>
            <w:tcW w:w="11080" w:type="dxa"/>
            <w:gridSpan w:val="20"/>
          </w:tcPr>
          <w:p w:rsidR="007A619F" w:rsidRDefault="007A619F">
            <w:pPr>
              <w:jc w:val="both"/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96" w:type="dxa"/>
            <w:gridSpan w:val="2"/>
          </w:tcPr>
          <w:p w:rsidR="007A619F" w:rsidRDefault="0045578F">
            <w:pPr>
              <w:jc w:val="right"/>
            </w:pPr>
            <w:r>
              <w:t>4</w:t>
            </w:r>
            <w:r w:rsidR="007A619F">
              <w:t>.</w:t>
            </w:r>
          </w:p>
        </w:tc>
        <w:tc>
          <w:tcPr>
            <w:tcW w:w="1904" w:type="dxa"/>
            <w:gridSpan w:val="2"/>
          </w:tcPr>
          <w:p w:rsidR="007A619F" w:rsidRDefault="007A619F">
            <w:pPr>
              <w:jc w:val="both"/>
              <w:rPr>
                <w:b/>
              </w:rPr>
            </w:pPr>
            <w:r>
              <w:rPr>
                <w:b/>
              </w:rPr>
              <w:t>Destination(s):</w:t>
            </w:r>
          </w:p>
        </w:tc>
        <w:tc>
          <w:tcPr>
            <w:tcW w:w="7098" w:type="dxa"/>
            <w:gridSpan w:val="14"/>
            <w:tcBorders>
              <w:bottom w:val="single" w:sz="6" w:space="0" w:color="auto"/>
            </w:tcBorders>
            <w:vAlign w:val="bottom"/>
          </w:tcPr>
          <w:p w:rsidR="007A619F" w:rsidRDefault="002A3FF0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6"/>
                  <w:enabled/>
                  <w:calcOnExit w:val="0"/>
                  <w:entryMacro w:val="MustFill"/>
                  <w:textInput>
                    <w:maxLength w:val="57"/>
                  </w:textInput>
                </w:ffData>
              </w:fldChar>
            </w:r>
            <w:bookmarkStart w:id="7" w:name="Tex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982" w:type="dxa"/>
            <w:gridSpan w:val="2"/>
          </w:tcPr>
          <w:p w:rsidR="007A619F" w:rsidRDefault="007A619F">
            <w:pPr>
              <w:jc w:val="both"/>
              <w:rPr>
                <w:rFonts w:ascii="Courier New" w:hAnsi="Courier New"/>
              </w:rPr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400"/>
          <w:jc w:val="center"/>
        </w:trPr>
        <w:tc>
          <w:tcPr>
            <w:tcW w:w="11080" w:type="dxa"/>
            <w:gridSpan w:val="20"/>
          </w:tcPr>
          <w:p w:rsidR="007A619F" w:rsidRDefault="007A619F">
            <w:pPr>
              <w:jc w:val="both"/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96" w:type="dxa"/>
            <w:gridSpan w:val="2"/>
          </w:tcPr>
          <w:p w:rsidR="007A619F" w:rsidRDefault="0045578F">
            <w:pPr>
              <w:jc w:val="right"/>
            </w:pPr>
            <w:r>
              <w:t>5</w:t>
            </w:r>
            <w:r w:rsidR="007A619F">
              <w:t>.</w:t>
            </w:r>
          </w:p>
        </w:tc>
        <w:tc>
          <w:tcPr>
            <w:tcW w:w="1922" w:type="dxa"/>
            <w:gridSpan w:val="3"/>
          </w:tcPr>
          <w:p w:rsidR="007A619F" w:rsidRDefault="007A619F">
            <w:pPr>
              <w:jc w:val="both"/>
              <w:rPr>
                <w:b/>
              </w:rPr>
            </w:pPr>
            <w:r>
              <w:rPr>
                <w:b/>
              </w:rPr>
              <w:t>Mode of Travel:</w:t>
            </w:r>
          </w:p>
        </w:tc>
        <w:tc>
          <w:tcPr>
            <w:tcW w:w="7080" w:type="dxa"/>
            <w:gridSpan w:val="13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entryMacro w:val="MustFill"/>
                  <w:textInput>
                    <w:maxLength w:val="57"/>
                  </w:textInput>
                </w:ffData>
              </w:fldChar>
            </w:r>
            <w:bookmarkStart w:id="8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982" w:type="dxa"/>
            <w:gridSpan w:val="2"/>
          </w:tcPr>
          <w:p w:rsidR="007A619F" w:rsidRDefault="007A619F">
            <w:pPr>
              <w:jc w:val="both"/>
              <w:rPr>
                <w:rFonts w:ascii="Courier New" w:hAnsi="Courier New"/>
              </w:rPr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400"/>
          <w:jc w:val="center"/>
        </w:trPr>
        <w:tc>
          <w:tcPr>
            <w:tcW w:w="11080" w:type="dxa"/>
            <w:gridSpan w:val="20"/>
          </w:tcPr>
          <w:p w:rsidR="007A619F" w:rsidRDefault="007A619F">
            <w:pPr>
              <w:jc w:val="both"/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96" w:type="dxa"/>
            <w:gridSpan w:val="2"/>
          </w:tcPr>
          <w:p w:rsidR="007A619F" w:rsidRDefault="0045578F">
            <w:pPr>
              <w:jc w:val="right"/>
            </w:pPr>
            <w:r>
              <w:t>6</w:t>
            </w:r>
            <w:r w:rsidR="007A619F">
              <w:t>.</w:t>
            </w:r>
          </w:p>
        </w:tc>
        <w:tc>
          <w:tcPr>
            <w:tcW w:w="1922" w:type="dxa"/>
            <w:gridSpan w:val="3"/>
          </w:tcPr>
          <w:p w:rsidR="007A619F" w:rsidRDefault="007A619F">
            <w:pPr>
              <w:ind w:right="-126"/>
              <w:jc w:val="both"/>
              <w:rPr>
                <w:b/>
              </w:rPr>
            </w:pPr>
            <w:r>
              <w:rPr>
                <w:b/>
              </w:rPr>
              <w:t>Date of Departure:</w:t>
            </w:r>
          </w:p>
        </w:tc>
        <w:tc>
          <w:tcPr>
            <w:tcW w:w="2643" w:type="dxa"/>
            <w:gridSpan w:val="5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9"/>
                  <w:enabled/>
                  <w:calcOnExit w:val="0"/>
                  <w:entryMacro w:val="MustFill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1737" w:type="dxa"/>
            <w:gridSpan w:val="4"/>
            <w:vAlign w:val="center"/>
          </w:tcPr>
          <w:p w:rsidR="007A619F" w:rsidRDefault="007A619F">
            <w:pPr>
              <w:jc w:val="right"/>
              <w:rPr>
                <w:b/>
              </w:rPr>
            </w:pPr>
            <w:r>
              <w:rPr>
                <w:b/>
              </w:rPr>
              <w:t>Date of Return:</w:t>
            </w:r>
          </w:p>
        </w:tc>
        <w:tc>
          <w:tcPr>
            <w:tcW w:w="2700" w:type="dxa"/>
            <w:gridSpan w:val="4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center"/>
              <w:rPr>
                <w:rFonts w:ascii="Courier (W1)" w:hAnsi="Courier (W1)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entryMacro w:val="MustFill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0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982" w:type="dxa"/>
            <w:gridSpan w:val="2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(W1)" w:hAnsi="Courier (W1)"/>
              </w:rPr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400"/>
          <w:jc w:val="center"/>
        </w:trPr>
        <w:tc>
          <w:tcPr>
            <w:tcW w:w="11080" w:type="dxa"/>
            <w:gridSpan w:val="20"/>
          </w:tcPr>
          <w:p w:rsidR="007A619F" w:rsidRDefault="007A619F">
            <w:pPr>
              <w:jc w:val="both"/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96" w:type="dxa"/>
            <w:gridSpan w:val="2"/>
          </w:tcPr>
          <w:p w:rsidR="007A619F" w:rsidRDefault="0045578F">
            <w:pPr>
              <w:jc w:val="right"/>
            </w:pPr>
            <w:bookmarkStart w:id="11" w:name="INTERN_LINK1"/>
            <w:r>
              <w:t>7</w:t>
            </w:r>
            <w:r w:rsidR="007A619F">
              <w:t>.</w:t>
            </w:r>
          </w:p>
        </w:tc>
        <w:tc>
          <w:tcPr>
            <w:tcW w:w="1922" w:type="dxa"/>
            <w:gridSpan w:val="3"/>
          </w:tcPr>
          <w:p w:rsidR="007A619F" w:rsidRDefault="007A619F">
            <w:pPr>
              <w:jc w:val="both"/>
              <w:rPr>
                <w:b/>
              </w:rPr>
            </w:pPr>
            <w:r>
              <w:rPr>
                <w:b/>
              </w:rPr>
              <w:t>Employee Budget:</w:t>
            </w:r>
          </w:p>
        </w:tc>
        <w:tc>
          <w:tcPr>
            <w:tcW w:w="999" w:type="dxa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center"/>
              <w:rPr>
                <w:rFonts w:ascii="Courier (W1)" w:hAnsi="Courier (W1)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entryMacro w:val="MustFill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bookmarkStart w:id="12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1212" w:type="dxa"/>
            <w:gridSpan w:val="3"/>
            <w:vAlign w:val="center"/>
          </w:tcPr>
          <w:p w:rsidR="007A619F" w:rsidRDefault="007A619F">
            <w:pPr>
              <w:jc w:val="right"/>
              <w:rPr>
                <w:b/>
              </w:rPr>
            </w:pPr>
            <w:r>
              <w:rPr>
                <w:b/>
              </w:rPr>
              <w:t>Function:</w:t>
            </w:r>
          </w:p>
        </w:tc>
        <w:tc>
          <w:tcPr>
            <w:tcW w:w="813" w:type="dxa"/>
            <w:gridSpan w:val="2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entryMacro w:val="MustFill"/>
                  <w:textInput>
                    <w:maxLength w:val="4"/>
                  </w:textInput>
                </w:ffData>
              </w:fldChar>
            </w:r>
            <w:bookmarkStart w:id="13" w:name="Tex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1050" w:type="dxa"/>
            <w:vAlign w:val="center"/>
          </w:tcPr>
          <w:p w:rsidR="007A619F" w:rsidRDefault="007A619F">
            <w:pPr>
              <w:jc w:val="right"/>
              <w:rPr>
                <w:b/>
              </w:rPr>
            </w:pPr>
            <w:r>
              <w:rPr>
                <w:b/>
              </w:rPr>
              <w:t>Object:</w:t>
            </w:r>
          </w:p>
        </w:tc>
        <w:tc>
          <w:tcPr>
            <w:tcW w:w="567" w:type="dxa"/>
            <w:gridSpan w:val="3"/>
            <w:tcBorders>
              <w:bottom w:val="single" w:sz="6" w:space="0" w:color="auto"/>
            </w:tcBorders>
            <w:vAlign w:val="bottom"/>
          </w:tcPr>
          <w:p w:rsidR="007A619F" w:rsidRDefault="007A619F">
            <w:pPr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867" w:type="dxa"/>
            <w:gridSpan w:val="2"/>
            <w:vAlign w:val="center"/>
          </w:tcPr>
          <w:p w:rsidR="007A619F" w:rsidRDefault="007A619F">
            <w:pPr>
              <w:jc w:val="right"/>
              <w:rPr>
                <w:b/>
              </w:rPr>
            </w:pPr>
            <w:r>
              <w:rPr>
                <w:b/>
              </w:rPr>
              <w:t>Job #:</w:t>
            </w:r>
          </w:p>
        </w:tc>
        <w:tc>
          <w:tcPr>
            <w:tcW w:w="1572" w:type="dxa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center"/>
              <w:rPr>
                <w:rFonts w:ascii="Courier (W1)" w:hAnsi="Courier (W1)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entryMacro w:val="MustFill"/>
                  <w:textInput>
                    <w:maxLength w:val="10"/>
                  </w:textInput>
                </w:ffData>
              </w:fldChar>
            </w:r>
            <w:bookmarkStart w:id="14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982" w:type="dxa"/>
            <w:gridSpan w:val="2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(W1)" w:hAnsi="Courier (W1)"/>
              </w:rPr>
            </w:pPr>
          </w:p>
        </w:tc>
      </w:tr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120"/>
          <w:jc w:val="center"/>
        </w:trPr>
        <w:tc>
          <w:tcPr>
            <w:tcW w:w="11080" w:type="dxa"/>
            <w:gridSpan w:val="20"/>
          </w:tcPr>
          <w:p w:rsidR="007A619F" w:rsidRDefault="007A619F">
            <w:pPr>
              <w:jc w:val="both"/>
            </w:pPr>
          </w:p>
        </w:tc>
      </w:tr>
      <w:bookmarkEnd w:id="11"/>
      <w:tr w:rsidR="007A619F" w:rsidTr="0045578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7320" w:type="dxa"/>
            <w:gridSpan w:val="13"/>
          </w:tcPr>
          <w:p w:rsidR="007A619F" w:rsidRDefault="007A619F">
            <w:pPr>
              <w:jc w:val="both"/>
            </w:pPr>
          </w:p>
        </w:tc>
        <w:tc>
          <w:tcPr>
            <w:tcW w:w="1017" w:type="dxa"/>
            <w:gridSpan w:val="3"/>
            <w:vAlign w:val="center"/>
          </w:tcPr>
          <w:p w:rsidR="007A619F" w:rsidRDefault="007A619F">
            <w:pPr>
              <w:jc w:val="right"/>
              <w:rPr>
                <w:b/>
              </w:rPr>
            </w:pPr>
            <w:r>
              <w:rPr>
                <w:b/>
              </w:rPr>
              <w:t>FAP #:</w:t>
            </w:r>
          </w:p>
        </w:tc>
        <w:tc>
          <w:tcPr>
            <w:tcW w:w="1761" w:type="dxa"/>
            <w:gridSpan w:val="2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center"/>
              <w:rPr>
                <w:rFonts w:ascii="Courier (W1)" w:hAnsi="Courier (W1)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"/>
                  <w:enabled/>
                  <w:calcOnExit w:val="0"/>
                  <w:entryMacro w:val="MustFill"/>
                  <w:textInput>
                    <w:maxLength w:val="11"/>
                  </w:textInput>
                </w:ffData>
              </w:fldChar>
            </w:r>
            <w:bookmarkStart w:id="15" w:name="Text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  <w:tc>
          <w:tcPr>
            <w:tcW w:w="982" w:type="dxa"/>
            <w:gridSpan w:val="2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(W1)" w:hAnsi="Courier (W1)"/>
              </w:rPr>
            </w:pPr>
          </w:p>
        </w:tc>
      </w:tr>
    </w:tbl>
    <w:p w:rsidR="007A619F" w:rsidRDefault="007A619F">
      <w:pPr>
        <w:pStyle w:val="Footer"/>
        <w:jc w:val="both"/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7"/>
        <w:gridCol w:w="893"/>
        <w:gridCol w:w="1627"/>
        <w:gridCol w:w="450"/>
        <w:gridCol w:w="353"/>
        <w:gridCol w:w="954"/>
        <w:gridCol w:w="1"/>
        <w:gridCol w:w="1"/>
        <w:gridCol w:w="1024"/>
        <w:gridCol w:w="450"/>
        <w:gridCol w:w="1"/>
        <w:gridCol w:w="359"/>
        <w:gridCol w:w="7"/>
        <w:gridCol w:w="2873"/>
        <w:gridCol w:w="9"/>
        <w:gridCol w:w="981"/>
      </w:tblGrid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1087" w:type="dxa"/>
            <w:gridSpan w:val="3"/>
            <w:vAlign w:val="bottom"/>
          </w:tcPr>
          <w:p w:rsidR="007A619F" w:rsidRDefault="0045578F">
            <w:pPr>
              <w:jc w:val="right"/>
            </w:pPr>
            <w:r>
              <w:t>8</w:t>
            </w:r>
            <w:r w:rsidR="007A619F">
              <w:t>.</w:t>
            </w:r>
          </w:p>
        </w:tc>
        <w:tc>
          <w:tcPr>
            <w:tcW w:w="2520" w:type="dxa"/>
            <w:gridSpan w:val="2"/>
            <w:vAlign w:val="bottom"/>
          </w:tcPr>
          <w:p w:rsidR="007A619F" w:rsidRDefault="007A619F">
            <w:pPr>
              <w:rPr>
                <w:b/>
              </w:rPr>
            </w:pPr>
            <w:r>
              <w:rPr>
                <w:b/>
              </w:rPr>
              <w:t>Estimated Cost For:</w:t>
            </w:r>
          </w:p>
        </w:tc>
        <w:tc>
          <w:tcPr>
            <w:tcW w:w="450" w:type="dxa"/>
            <w:vAlign w:val="center"/>
          </w:tcPr>
          <w:p w:rsidR="007A619F" w:rsidRDefault="007A619F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3150" w:type="dxa"/>
            <w:gridSpan w:val="9"/>
            <w:vAlign w:val="bottom"/>
          </w:tcPr>
          <w:p w:rsidR="007A619F" w:rsidRDefault="007A619F">
            <w:pPr>
              <w:rPr>
                <w:b/>
              </w:rPr>
            </w:pPr>
            <w:r>
              <w:rPr>
                <w:b/>
              </w:rPr>
              <w:t>Transportation:</w:t>
            </w:r>
          </w:p>
        </w:tc>
        <w:tc>
          <w:tcPr>
            <w:tcW w:w="3863" w:type="dxa"/>
            <w:gridSpan w:val="3"/>
          </w:tcPr>
          <w:p w:rsidR="007A619F" w:rsidRDefault="007A619F">
            <w:pPr>
              <w:jc w:val="both"/>
              <w:rPr>
                <w:b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7" w:type="dxa"/>
            <w:gridSpan w:val="3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  <w:gridSpan w:val="2"/>
            <w:vAlign w:val="bottom"/>
          </w:tcPr>
          <w:p w:rsidR="007A619F" w:rsidRDefault="008E0E7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6" w:name="Text3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  <w:p w:rsidR="007A619F" w:rsidRDefault="008E0E73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7" w:name="Text3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450" w:type="dxa"/>
            <w:vAlign w:val="bottom"/>
          </w:tcPr>
          <w:p w:rsidR="007A619F" w:rsidRDefault="007A619F">
            <w:pPr>
              <w:jc w:val="center"/>
            </w:pPr>
          </w:p>
        </w:tc>
        <w:tc>
          <w:tcPr>
            <w:tcW w:w="3150" w:type="dxa"/>
            <w:gridSpan w:val="9"/>
            <w:vAlign w:val="bottom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</w:pPr>
            <w:r>
              <w:t>Air Travel</w:t>
            </w:r>
          </w:p>
        </w:tc>
        <w:tc>
          <w:tcPr>
            <w:tcW w:w="2882" w:type="dxa"/>
            <w:gridSpan w:val="2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8" w:name="Text47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</w:rPr>
              <w:fldChar w:fldCharType="end"/>
            </w:r>
            <w:bookmarkEnd w:id="18"/>
          </w:p>
        </w:tc>
        <w:tc>
          <w:tcPr>
            <w:tcW w:w="981" w:type="dxa"/>
            <w:vAlign w:val="bottom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7" w:type="dxa"/>
            <w:gridSpan w:val="3"/>
          </w:tcPr>
          <w:p w:rsidR="007A619F" w:rsidRDefault="007A619F"/>
        </w:tc>
        <w:tc>
          <w:tcPr>
            <w:tcW w:w="2520" w:type="dxa"/>
            <w:gridSpan w:val="2"/>
            <w:vAlign w:val="bottom"/>
          </w:tcPr>
          <w:p w:rsidR="007A619F" w:rsidRDefault="008E0E7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9" w:name="Text3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  <w:p w:rsidR="007A619F" w:rsidRDefault="008E0E73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0" w:name="Text3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  <w:tc>
          <w:tcPr>
            <w:tcW w:w="450" w:type="dxa"/>
            <w:vAlign w:val="bottom"/>
          </w:tcPr>
          <w:p w:rsidR="007A619F" w:rsidRDefault="007A619F">
            <w:pPr>
              <w:jc w:val="center"/>
            </w:pPr>
          </w:p>
        </w:tc>
        <w:tc>
          <w:tcPr>
            <w:tcW w:w="3150" w:type="dxa"/>
            <w:gridSpan w:val="9"/>
            <w:vAlign w:val="bottom"/>
          </w:tcPr>
          <w:p w:rsidR="007A619F" w:rsidRDefault="007A619F">
            <w:r>
              <w:t>State/Personal Car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21" w:name="Text23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7" w:type="dxa"/>
            <w:gridSpan w:val="3"/>
          </w:tcPr>
          <w:p w:rsidR="007A619F" w:rsidRDefault="007A619F"/>
        </w:tc>
        <w:tc>
          <w:tcPr>
            <w:tcW w:w="2520" w:type="dxa"/>
            <w:gridSpan w:val="2"/>
            <w:vAlign w:val="bottom"/>
          </w:tcPr>
          <w:p w:rsidR="007A619F" w:rsidRDefault="008E0E7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2" w:name="Text3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  <w:p w:rsidR="007A619F" w:rsidRDefault="008E0E73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3" w:name="Text3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450" w:type="dxa"/>
            <w:vAlign w:val="bottom"/>
          </w:tcPr>
          <w:p w:rsidR="007A619F" w:rsidRDefault="007A619F">
            <w:pPr>
              <w:jc w:val="center"/>
            </w:pPr>
          </w:p>
        </w:tc>
        <w:tc>
          <w:tcPr>
            <w:tcW w:w="3150" w:type="dxa"/>
            <w:gridSpan w:val="9"/>
            <w:vAlign w:val="bottom"/>
          </w:tcPr>
          <w:p w:rsidR="007A619F" w:rsidRDefault="007A619F">
            <w:r>
              <w:t>Rental Car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24" w:name="Text24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</w:rPr>
              <w:fldChar w:fldCharType="end"/>
            </w:r>
            <w:bookmarkEnd w:id="24"/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7" w:type="dxa"/>
            <w:gridSpan w:val="3"/>
          </w:tcPr>
          <w:p w:rsidR="007A619F" w:rsidRDefault="007A619F"/>
        </w:tc>
        <w:tc>
          <w:tcPr>
            <w:tcW w:w="2520" w:type="dxa"/>
            <w:gridSpan w:val="2"/>
            <w:vAlign w:val="bottom"/>
          </w:tcPr>
          <w:p w:rsidR="007A619F" w:rsidRDefault="008E0E7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5" w:name="Text3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  <w:p w:rsidR="007A619F" w:rsidRDefault="008E0E73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6" w:name="Text3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  <w:tc>
          <w:tcPr>
            <w:tcW w:w="450" w:type="dxa"/>
            <w:vAlign w:val="bottom"/>
          </w:tcPr>
          <w:p w:rsidR="007A619F" w:rsidRDefault="007A619F">
            <w:pPr>
              <w:jc w:val="center"/>
            </w:pPr>
          </w:p>
        </w:tc>
        <w:tc>
          <w:tcPr>
            <w:tcW w:w="3150" w:type="dxa"/>
            <w:gridSpan w:val="9"/>
            <w:vAlign w:val="bottom"/>
          </w:tcPr>
          <w:p w:rsidR="007A619F" w:rsidRDefault="007A619F">
            <w:r>
              <w:t>Other Ground Transportation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27" w:name="Text25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</w:rPr>
              <w:fldChar w:fldCharType="end"/>
            </w:r>
            <w:bookmarkEnd w:id="27"/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7" w:type="dxa"/>
            <w:gridSpan w:val="3"/>
          </w:tcPr>
          <w:p w:rsidR="007A619F" w:rsidRDefault="007A619F"/>
        </w:tc>
        <w:tc>
          <w:tcPr>
            <w:tcW w:w="2520" w:type="dxa"/>
            <w:gridSpan w:val="2"/>
            <w:vAlign w:val="bottom"/>
          </w:tcPr>
          <w:p w:rsidR="007A619F" w:rsidRDefault="008E0E7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8" w:name="Text4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8"/>
          </w:p>
          <w:p w:rsidR="007A619F" w:rsidRDefault="008E0E73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9" w:name="Text4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</w:tc>
        <w:tc>
          <w:tcPr>
            <w:tcW w:w="450" w:type="dxa"/>
            <w:vAlign w:val="bottom"/>
          </w:tcPr>
          <w:p w:rsidR="007A619F" w:rsidRDefault="007A619F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150" w:type="dxa"/>
            <w:gridSpan w:val="9"/>
            <w:vAlign w:val="bottom"/>
          </w:tcPr>
          <w:p w:rsidR="007A619F" w:rsidRDefault="007A619F">
            <w:pPr>
              <w:rPr>
                <w:b/>
              </w:rPr>
            </w:pPr>
            <w:r>
              <w:rPr>
                <w:b/>
              </w:rPr>
              <w:t>Meals and Lodging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30" w:name="Text26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</w:rPr>
              <w:fldChar w:fldCharType="end"/>
            </w:r>
            <w:bookmarkEnd w:id="30"/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7" w:type="dxa"/>
            <w:gridSpan w:val="3"/>
          </w:tcPr>
          <w:p w:rsidR="007A619F" w:rsidRDefault="007A619F"/>
        </w:tc>
        <w:tc>
          <w:tcPr>
            <w:tcW w:w="2520" w:type="dxa"/>
            <w:gridSpan w:val="2"/>
            <w:vAlign w:val="bottom"/>
          </w:tcPr>
          <w:p w:rsidR="007A619F" w:rsidRDefault="008E0E7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1" w:name="Text4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1"/>
          </w:p>
          <w:p w:rsidR="007A619F" w:rsidRDefault="008E0E73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2" w:name="Text4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</w:tc>
        <w:tc>
          <w:tcPr>
            <w:tcW w:w="450" w:type="dxa"/>
            <w:vAlign w:val="bottom"/>
          </w:tcPr>
          <w:p w:rsidR="007A619F" w:rsidRDefault="007A619F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3150" w:type="dxa"/>
            <w:gridSpan w:val="9"/>
            <w:vAlign w:val="bottom"/>
          </w:tcPr>
          <w:p w:rsidR="007A619F" w:rsidRDefault="007A619F">
            <w:pPr>
              <w:rPr>
                <w:b/>
              </w:rPr>
            </w:pPr>
            <w:r>
              <w:rPr>
                <w:b/>
              </w:rPr>
              <w:t>Registration Fees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33" w:name="Text27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</w:rPr>
              <w:fldChar w:fldCharType="end"/>
            </w:r>
            <w:bookmarkEnd w:id="33"/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7" w:type="dxa"/>
            <w:gridSpan w:val="3"/>
          </w:tcPr>
          <w:p w:rsidR="007A619F" w:rsidRDefault="007A619F"/>
        </w:tc>
        <w:tc>
          <w:tcPr>
            <w:tcW w:w="2520" w:type="dxa"/>
            <w:gridSpan w:val="2"/>
            <w:vAlign w:val="bottom"/>
          </w:tcPr>
          <w:p w:rsidR="007A619F" w:rsidRDefault="008E0E7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4" w:name="Text4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4"/>
          </w:p>
          <w:p w:rsidR="007A619F" w:rsidRDefault="008E0E73" w:rsidP="009C30A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5" w:name="Text4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5"/>
          </w:p>
        </w:tc>
        <w:tc>
          <w:tcPr>
            <w:tcW w:w="450" w:type="dxa"/>
            <w:vAlign w:val="bottom"/>
          </w:tcPr>
          <w:p w:rsidR="007A619F" w:rsidRDefault="007A619F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3150" w:type="dxa"/>
            <w:gridSpan w:val="9"/>
            <w:vAlign w:val="bottom"/>
          </w:tcPr>
          <w:p w:rsidR="007A619F" w:rsidRDefault="007A619F">
            <w:pPr>
              <w:rPr>
                <w:b/>
              </w:rPr>
            </w:pPr>
            <w:r>
              <w:rPr>
                <w:b/>
              </w:rPr>
              <w:t>Miscellaneous Items</w:t>
            </w:r>
          </w:p>
        </w:tc>
        <w:tc>
          <w:tcPr>
            <w:tcW w:w="2873" w:type="dxa"/>
            <w:tcBorders>
              <w:bottom w:val="double" w:sz="6" w:space="0" w:color="auto"/>
            </w:tcBorders>
            <w:vAlign w:val="bottom"/>
          </w:tcPr>
          <w:p w:rsidR="007A619F" w:rsidRDefault="008E0E73" w:rsidP="009C30AC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36" w:name="Text28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</w:rPr>
              <w:fldChar w:fldCharType="end"/>
            </w:r>
            <w:bookmarkEnd w:id="36"/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7" w:type="dxa"/>
            <w:gridSpan w:val="3"/>
          </w:tcPr>
          <w:p w:rsidR="007A619F" w:rsidRDefault="007A619F"/>
        </w:tc>
        <w:tc>
          <w:tcPr>
            <w:tcW w:w="2520" w:type="dxa"/>
            <w:gridSpan w:val="2"/>
          </w:tcPr>
          <w:p w:rsidR="007A619F" w:rsidRDefault="007A619F">
            <w:pPr>
              <w:jc w:val="both"/>
              <w:rPr>
                <w:rFonts w:ascii="Courier New" w:hAnsi="Courier New"/>
              </w:rPr>
            </w:pPr>
          </w:p>
        </w:tc>
        <w:tc>
          <w:tcPr>
            <w:tcW w:w="2783" w:type="dxa"/>
            <w:gridSpan w:val="6"/>
            <w:vAlign w:val="bottom"/>
          </w:tcPr>
          <w:p w:rsidR="007A619F" w:rsidRDefault="007A619F">
            <w:pPr>
              <w:pStyle w:val="Heading2"/>
            </w:pPr>
            <w:r>
              <w:t>Estimated Total Cost</w:t>
            </w:r>
          </w:p>
        </w:tc>
        <w:tc>
          <w:tcPr>
            <w:tcW w:w="810" w:type="dxa"/>
            <w:gridSpan w:val="3"/>
          </w:tcPr>
          <w:p w:rsidR="007A619F" w:rsidRDefault="007A619F">
            <w:pPr>
              <w:rPr>
                <w:b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7A619F" w:rsidRDefault="00F57C1F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"/>
                  <w:enabled w:val="0"/>
                  <w:calcOnExit/>
                  <w:helpText w:type="text" w:val="Update Fields at print Option must be set, for Total field to update."/>
                  <w:statusText w:type="text" w:val="You must have your Update Fields Option turned on for the calculation to work. It will update when you send document to print"/>
                  <w:textInput>
                    <w:type w:val="calculated"/>
                    <w:default w:val="=SUM(E2:E8)"/>
                    <w:maxLength w:val="15"/>
                    <w:format w:val="$#,##0.00;($#,##0.00)"/>
                  </w:textInput>
                </w:ffData>
              </w:fldChar>
            </w:r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  <w:fldChar w:fldCharType="begin"/>
            </w:r>
            <w:r>
              <w:rPr>
                <w:rFonts w:ascii="Courier (W1)" w:hAnsi="Courier (W1)"/>
              </w:rPr>
              <w:instrText xml:space="preserve"> =SUM(E2:E8) </w:instrText>
            </w:r>
            <w:r>
              <w:rPr>
                <w:rFonts w:ascii="Courier (W1)" w:hAnsi="Courier (W1)"/>
              </w:rPr>
              <w:fldChar w:fldCharType="separate"/>
            </w:r>
            <w:r w:rsidR="00242AD1">
              <w:rPr>
                <w:rFonts w:ascii="Courier (W1)" w:hAnsi="Courier (W1)"/>
                <w:noProof/>
              </w:rPr>
              <w:instrText>0</w:instrText>
            </w:r>
            <w:r>
              <w:rPr>
                <w:rFonts w:ascii="Courier (W1)" w:hAnsi="Courier (W1)"/>
              </w:rPr>
              <w:fldChar w:fldCharType="end"/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 w:rsidR="00242AD1">
              <w:rPr>
                <w:rFonts w:ascii="Courier (W1)" w:hAnsi="Courier (W1)"/>
                <w:noProof/>
              </w:rPr>
              <w:t>$0.00</w:t>
            </w:r>
            <w:r>
              <w:rPr>
                <w:rFonts w:ascii="Courier (W1)" w:hAnsi="Courier (W1)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11070" w:type="dxa"/>
            <w:gridSpan w:val="18"/>
          </w:tcPr>
          <w:p w:rsidR="007A619F" w:rsidRDefault="007A619F">
            <w:pPr>
              <w:rPr>
                <w:b/>
              </w:rPr>
            </w:pPr>
          </w:p>
          <w:p w:rsidR="007A619F" w:rsidRDefault="007A619F">
            <w:pPr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t xml:space="preserve"> </w:t>
            </w: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80" w:type="dxa"/>
            <w:gridSpan w:val="2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330" w:type="dxa"/>
            <w:gridSpan w:val="5"/>
            <w:vAlign w:val="bottom"/>
          </w:tcPr>
          <w:p w:rsidR="007A619F" w:rsidRDefault="007A619F" w:rsidP="00BA4F27">
            <w:pPr>
              <w:pStyle w:val="Heading1"/>
              <w:ind w:right="-92"/>
            </w:pPr>
            <w:r>
              <w:t>Amount reimbursed to A</w:t>
            </w:r>
            <w:r w:rsidR="00BA4F27" w:rsidRPr="00BA4F27">
              <w:rPr>
                <w:smallCaps/>
              </w:rPr>
              <w:t>r</w:t>
            </w:r>
            <w:r>
              <w:t>D</w:t>
            </w:r>
            <w:r w:rsidR="00BA4F27">
              <w:t>OT</w:t>
            </w:r>
            <w:r>
              <w:t xml:space="preserve"> from</w:t>
            </w:r>
          </w:p>
        </w:tc>
        <w:tc>
          <w:tcPr>
            <w:tcW w:w="1980" w:type="dxa"/>
            <w:gridSpan w:val="4"/>
            <w:tcBorders>
              <w:bottom w:val="single" w:sz="6" w:space="0" w:color="auto"/>
            </w:tcBorders>
            <w:vAlign w:val="bottom"/>
          </w:tcPr>
          <w:p w:rsidR="007A619F" w:rsidRDefault="0080444C" w:rsidP="009C30AC">
            <w:pPr>
              <w:ind w:left="-36" w:right="-63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7" w:name="Text3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7"/>
          </w:p>
        </w:tc>
        <w:tc>
          <w:tcPr>
            <w:tcW w:w="810" w:type="dxa"/>
            <w:gridSpan w:val="3"/>
          </w:tcPr>
          <w:p w:rsidR="007A619F" w:rsidRDefault="007A619F">
            <w:pPr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bottom w:val="single" w:sz="6" w:space="0" w:color="auto"/>
            </w:tcBorders>
            <w:vAlign w:val="bottom"/>
          </w:tcPr>
          <w:p w:rsidR="007A619F" w:rsidRDefault="008E0E73" w:rsidP="009C30AC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maxLength w:val="8"/>
                    <w:format w:val="$#,##0.00"/>
                  </w:textInput>
                </w:ffData>
              </w:fldChar>
            </w:r>
            <w:bookmarkStart w:id="38" w:name="Text46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  <w:noProof/>
              </w:rPr>
              <w:t> </w:t>
            </w:r>
            <w:r>
              <w:rPr>
                <w:rFonts w:ascii="Courier (W1)" w:hAnsi="Courier (W1)"/>
              </w:rPr>
              <w:fldChar w:fldCharType="end"/>
            </w:r>
            <w:bookmarkEnd w:id="38"/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3607" w:type="dxa"/>
            <w:gridSpan w:val="5"/>
          </w:tcPr>
          <w:p w:rsidR="007A619F" w:rsidRDefault="007A619F">
            <w:pPr>
              <w:jc w:val="both"/>
            </w:pPr>
          </w:p>
        </w:tc>
        <w:tc>
          <w:tcPr>
            <w:tcW w:w="2783" w:type="dxa"/>
            <w:gridSpan w:val="6"/>
            <w:vAlign w:val="bottom"/>
          </w:tcPr>
          <w:p w:rsidR="007A619F" w:rsidRDefault="007A619F" w:rsidP="00BA4F27">
            <w:pPr>
              <w:pStyle w:val="Heading2"/>
            </w:pPr>
            <w:r>
              <w:t>Net A</w:t>
            </w:r>
            <w:r w:rsidR="00BA4F27" w:rsidRPr="00BA4F27">
              <w:rPr>
                <w:smallCaps/>
              </w:rPr>
              <w:t>r</w:t>
            </w:r>
            <w:r>
              <w:t>D</w:t>
            </w:r>
            <w:r w:rsidR="00BA4F27">
              <w:t>OT</w:t>
            </w:r>
            <w:r>
              <w:t xml:space="preserve"> Cost</w:t>
            </w:r>
          </w:p>
        </w:tc>
        <w:tc>
          <w:tcPr>
            <w:tcW w:w="810" w:type="dxa"/>
            <w:gridSpan w:val="3"/>
          </w:tcPr>
          <w:p w:rsidR="007A619F" w:rsidRDefault="007A619F">
            <w:pPr>
              <w:rPr>
                <w:b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7A619F" w:rsidRDefault="00F57C1F">
            <w:pPr>
              <w:jc w:val="right"/>
              <w:rPr>
                <w:rFonts w:ascii="Courier (W1)" w:hAnsi="Courier (W1)"/>
              </w:rPr>
            </w:pPr>
            <w:r>
              <w:rPr>
                <w:rFonts w:ascii="Courier (W1)" w:hAnsi="Courier (W1)"/>
              </w:rPr>
              <w:fldChar w:fldCharType="begin">
                <w:ffData>
                  <w:name w:val="Text29"/>
                  <w:enabled w:val="0"/>
                  <w:calcOnExit/>
                  <w:helpText w:type="text" w:val="Update Fields at print Option must be set, for Total field to update."/>
                  <w:statusText w:type="text" w:val="You must have your Update Fields Option turned on for the calculation to work. It will update when you send document to print"/>
                  <w:textInput>
                    <w:type w:val="calculated"/>
                    <w:default w:val="=(e9-e11)"/>
                    <w:maxLength w:val="15"/>
                    <w:format w:val="$#,##0.00;($#,##0.00)"/>
                  </w:textInput>
                </w:ffData>
              </w:fldChar>
            </w:r>
            <w:bookmarkStart w:id="39" w:name="Text29"/>
            <w:r>
              <w:rPr>
                <w:rFonts w:ascii="Courier (W1)" w:hAnsi="Courier (W1)"/>
              </w:rPr>
              <w:instrText xml:space="preserve"> FORMTEXT </w:instrText>
            </w:r>
            <w:r>
              <w:rPr>
                <w:rFonts w:ascii="Courier (W1)" w:hAnsi="Courier (W1)"/>
              </w:rPr>
              <w:fldChar w:fldCharType="begin"/>
            </w:r>
            <w:r>
              <w:rPr>
                <w:rFonts w:ascii="Courier (W1)" w:hAnsi="Courier (W1)"/>
              </w:rPr>
              <w:instrText xml:space="preserve"> =(e9-e11) </w:instrText>
            </w:r>
            <w:r>
              <w:rPr>
                <w:rFonts w:ascii="Courier (W1)" w:hAnsi="Courier (W1)"/>
              </w:rPr>
              <w:fldChar w:fldCharType="separate"/>
            </w:r>
            <w:r w:rsidR="00242AD1">
              <w:rPr>
                <w:rFonts w:ascii="Courier (W1)" w:hAnsi="Courier (W1)"/>
                <w:noProof/>
              </w:rPr>
              <w:instrText>$0.00</w:instrText>
            </w:r>
            <w:r>
              <w:rPr>
                <w:rFonts w:ascii="Courier (W1)" w:hAnsi="Courier (W1)"/>
              </w:rPr>
              <w:fldChar w:fldCharType="end"/>
            </w:r>
            <w:r>
              <w:rPr>
                <w:rFonts w:ascii="Courier (W1)" w:hAnsi="Courier (W1)"/>
              </w:rPr>
            </w:r>
            <w:r>
              <w:rPr>
                <w:rFonts w:ascii="Courier (W1)" w:hAnsi="Courier (W1)"/>
              </w:rPr>
              <w:fldChar w:fldCharType="separate"/>
            </w:r>
            <w:r w:rsidR="00242AD1">
              <w:rPr>
                <w:rFonts w:ascii="Courier (W1)" w:hAnsi="Courier (W1)"/>
                <w:noProof/>
              </w:rPr>
              <w:t>$0.00</w:t>
            </w:r>
            <w:r>
              <w:rPr>
                <w:rFonts w:ascii="Courier (W1)" w:hAnsi="Courier (W1)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1070" w:type="dxa"/>
            <w:gridSpan w:val="18"/>
          </w:tcPr>
          <w:p w:rsidR="007A619F" w:rsidRDefault="007A619F">
            <w:pPr>
              <w:jc w:val="both"/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540" w:type="dxa"/>
          </w:tcPr>
          <w:p w:rsidR="007A619F" w:rsidRDefault="007A619F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7A619F" w:rsidRDefault="007A619F">
            <w:pPr>
              <w:jc w:val="right"/>
              <w:rPr>
                <w:b/>
              </w:rPr>
            </w:pPr>
            <w:r>
              <w:rPr>
                <w:b/>
              </w:rPr>
              <w:t>Submitted by:</w:t>
            </w:r>
          </w:p>
        </w:tc>
        <w:tc>
          <w:tcPr>
            <w:tcW w:w="3384" w:type="dxa"/>
            <w:gridSpan w:val="4"/>
            <w:tcBorders>
              <w:bottom w:val="single" w:sz="6" w:space="0" w:color="auto"/>
            </w:tcBorders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(W1)" w:hAnsi="Courier (W1)"/>
              </w:rPr>
            </w:pPr>
          </w:p>
        </w:tc>
        <w:tc>
          <w:tcPr>
            <w:tcW w:w="4716" w:type="dxa"/>
            <w:gridSpan w:val="8"/>
          </w:tcPr>
          <w:p w:rsidR="007A619F" w:rsidRDefault="007A619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0" w:type="dxa"/>
            <w:gridSpan w:val="2"/>
          </w:tcPr>
          <w:p w:rsidR="007A619F" w:rsidRDefault="007A619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980" w:type="dxa"/>
            <w:gridSpan w:val="4"/>
          </w:tcPr>
          <w:p w:rsidR="007A619F" w:rsidRDefault="007A619F">
            <w:pPr>
              <w:jc w:val="both"/>
            </w:pPr>
          </w:p>
        </w:tc>
        <w:tc>
          <w:tcPr>
            <w:tcW w:w="3384" w:type="dxa"/>
            <w:gridSpan w:val="4"/>
          </w:tcPr>
          <w:p w:rsidR="007A619F" w:rsidRDefault="007A619F">
            <w:pPr>
              <w:jc w:val="center"/>
            </w:pPr>
            <w:r>
              <w:rPr>
                <w:sz w:val="16"/>
              </w:rPr>
              <w:t>Traveler</w:t>
            </w:r>
          </w:p>
        </w:tc>
        <w:tc>
          <w:tcPr>
            <w:tcW w:w="0" w:type="dxa"/>
            <w:hMerge w:val="restart"/>
          </w:tcPr>
          <w:p w:rsidR="007A619F" w:rsidRDefault="007A619F">
            <w:pPr>
              <w:jc w:val="both"/>
            </w:pPr>
          </w:p>
        </w:tc>
        <w:tc>
          <w:tcPr>
            <w:tcW w:w="1" w:type="dxa"/>
            <w:hMerge/>
          </w:tcPr>
          <w:p w:rsidR="007A619F" w:rsidRDefault="007A619F">
            <w:pPr>
              <w:ind w:left="720"/>
              <w:jc w:val="both"/>
            </w:pPr>
          </w:p>
        </w:tc>
        <w:tc>
          <w:tcPr>
            <w:tcW w:w="4714" w:type="dxa"/>
            <w:gridSpan w:val="6"/>
            <w:hMerge/>
          </w:tcPr>
          <w:p w:rsidR="007A619F" w:rsidRDefault="007A619F">
            <w:pPr>
              <w:jc w:val="both"/>
            </w:pPr>
          </w:p>
        </w:tc>
        <w:tc>
          <w:tcPr>
            <w:tcW w:w="990" w:type="dxa"/>
            <w:gridSpan w:val="2"/>
          </w:tcPr>
          <w:p w:rsidR="007A619F" w:rsidRDefault="007A619F">
            <w:pPr>
              <w:rPr>
                <w:sz w:val="16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540" w:type="dxa"/>
          </w:tcPr>
          <w:p w:rsidR="007A619F" w:rsidRDefault="007A619F">
            <w:pPr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7A619F" w:rsidRDefault="007A619F">
            <w:pPr>
              <w:jc w:val="right"/>
              <w:rPr>
                <w:b/>
              </w:rPr>
            </w:pPr>
            <w:r>
              <w:rPr>
                <w:b/>
              </w:rPr>
              <w:t>Requested by:</w:t>
            </w:r>
          </w:p>
        </w:tc>
        <w:tc>
          <w:tcPr>
            <w:tcW w:w="3384" w:type="dxa"/>
            <w:gridSpan w:val="4"/>
            <w:tcBorders>
              <w:bottom w:val="single" w:sz="6" w:space="0" w:color="auto"/>
            </w:tcBorders>
          </w:tcPr>
          <w:p w:rsidR="007A619F" w:rsidRDefault="007A619F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(W1)" w:hAnsi="Courier (W1)"/>
              </w:rPr>
            </w:pPr>
          </w:p>
        </w:tc>
        <w:tc>
          <w:tcPr>
            <w:tcW w:w="1476" w:type="dxa"/>
            <w:gridSpan w:val="4"/>
          </w:tcPr>
          <w:p w:rsidR="007A619F" w:rsidRDefault="007A619F">
            <w:pPr>
              <w:jc w:val="right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3240" w:type="dxa"/>
            <w:gridSpan w:val="4"/>
            <w:vAlign w:val="bottom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  <w:tc>
          <w:tcPr>
            <w:tcW w:w="990" w:type="dxa"/>
            <w:gridSpan w:val="2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gridSpan w:val="4"/>
          </w:tcPr>
          <w:p w:rsidR="007A619F" w:rsidRDefault="007A619F">
            <w:pPr>
              <w:jc w:val="both"/>
            </w:pPr>
          </w:p>
        </w:tc>
        <w:tc>
          <w:tcPr>
            <w:tcW w:w="3384" w:type="dxa"/>
            <w:gridSpan w:val="4"/>
          </w:tcPr>
          <w:p w:rsidR="007A619F" w:rsidRDefault="007A619F" w:rsidP="00E7717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77178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aff Research Engineer"/>
                  </w:ddList>
                </w:ffData>
              </w:fldChar>
            </w:r>
            <w:bookmarkStart w:id="40" w:name="Dropdown1"/>
            <w:r w:rsidR="00E77178">
              <w:rPr>
                <w:sz w:val="16"/>
              </w:rPr>
              <w:instrText xml:space="preserve"> FORMDROPDOWN </w:instrText>
            </w:r>
            <w:r w:rsidR="00E77178">
              <w:rPr>
                <w:sz w:val="16"/>
              </w:rPr>
            </w:r>
            <w:r w:rsidR="00E77178">
              <w:rPr>
                <w:sz w:val="16"/>
              </w:rPr>
              <w:fldChar w:fldCharType="end"/>
            </w:r>
            <w:bookmarkEnd w:id="40"/>
          </w:p>
        </w:tc>
        <w:tc>
          <w:tcPr>
            <w:tcW w:w="1476" w:type="dxa"/>
            <w:gridSpan w:val="4"/>
          </w:tcPr>
          <w:p w:rsidR="007A619F" w:rsidRDefault="007A619F">
            <w:pPr>
              <w:jc w:val="both"/>
            </w:pPr>
          </w:p>
        </w:tc>
        <w:tc>
          <w:tcPr>
            <w:tcW w:w="0" w:type="dxa"/>
            <w:hMerge w:val="restart"/>
            <w:tcBorders>
              <w:top w:val="single" w:sz="6" w:space="0" w:color="auto"/>
            </w:tcBorders>
          </w:tcPr>
          <w:p w:rsidR="007A619F" w:rsidRDefault="00E771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Division Head</w:t>
            </w:r>
          </w:p>
        </w:tc>
        <w:tc>
          <w:tcPr>
            <w:tcW w:w="3239" w:type="dxa"/>
            <w:gridSpan w:val="3"/>
            <w:hMerge/>
            <w:tcBorders>
              <w:top w:val="single" w:sz="6" w:space="0" w:color="auto"/>
            </w:tcBorders>
          </w:tcPr>
          <w:p w:rsidR="007A619F" w:rsidRDefault="007A619F">
            <w:pPr>
              <w:ind w:left="720"/>
              <w:jc w:val="both"/>
            </w:pPr>
          </w:p>
        </w:tc>
        <w:tc>
          <w:tcPr>
            <w:tcW w:w="990" w:type="dxa"/>
            <w:gridSpan w:val="2"/>
          </w:tcPr>
          <w:p w:rsidR="007A619F" w:rsidRDefault="007A619F">
            <w:pPr>
              <w:rPr>
                <w:rFonts w:ascii="Courier (W1)" w:hAnsi="Courier (W1)"/>
              </w:rPr>
            </w:pPr>
          </w:p>
        </w:tc>
      </w:tr>
    </w:tbl>
    <w:p w:rsidR="007A619F" w:rsidRPr="00025F26" w:rsidRDefault="007A619F">
      <w:pPr>
        <w:pStyle w:val="Footer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9540"/>
        <w:gridCol w:w="990"/>
      </w:tblGrid>
      <w:tr w:rsidR="007A619F" w:rsidTr="00BB71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7A619F" w:rsidRDefault="007A619F">
            <w:pPr>
              <w:pStyle w:val="Footer"/>
              <w:jc w:val="both"/>
              <w:rPr>
                <w:sz w:val="22"/>
              </w:rPr>
            </w:pPr>
          </w:p>
        </w:tc>
        <w:tc>
          <w:tcPr>
            <w:tcW w:w="9540" w:type="dxa"/>
          </w:tcPr>
          <w:p w:rsidR="007A619F" w:rsidRDefault="007A619F" w:rsidP="00DC565B">
            <w:pPr>
              <w:pStyle w:val="Footer"/>
              <w:jc w:val="both"/>
              <w:rPr>
                <w:sz w:val="22"/>
              </w:rPr>
            </w:pPr>
            <w:r>
              <w:rPr>
                <w:sz w:val="22"/>
              </w:rPr>
              <w:t xml:space="preserve">Submit Original Only.  </w:t>
            </w:r>
          </w:p>
        </w:tc>
        <w:tc>
          <w:tcPr>
            <w:tcW w:w="990" w:type="dxa"/>
          </w:tcPr>
          <w:p w:rsidR="007A619F" w:rsidRDefault="007A619F">
            <w:pPr>
              <w:pStyle w:val="Footer"/>
              <w:jc w:val="both"/>
              <w:rPr>
                <w:sz w:val="22"/>
              </w:rPr>
            </w:pPr>
          </w:p>
        </w:tc>
      </w:tr>
    </w:tbl>
    <w:p w:rsidR="007A619F" w:rsidRDefault="007A619F"/>
    <w:sectPr w:rsidR="007A6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605" w:bottom="432" w:left="605" w:header="576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78" w:rsidRDefault="00E77178">
      <w:r>
        <w:separator/>
      </w:r>
    </w:p>
  </w:endnote>
  <w:endnote w:type="continuationSeparator" w:id="0">
    <w:p w:rsidR="00E77178" w:rsidRDefault="00E7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7" w:rsidRDefault="00661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E8" w:rsidRDefault="003B7AE8">
    <w:pPr>
      <w:pStyle w:val="Footer"/>
      <w:ind w:left="-9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7" w:rsidRDefault="00661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78" w:rsidRDefault="00E77178">
      <w:r>
        <w:separator/>
      </w:r>
    </w:p>
  </w:footnote>
  <w:footnote w:type="continuationSeparator" w:id="0">
    <w:p w:rsidR="00E77178" w:rsidRDefault="00E7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7" w:rsidRDefault="00661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E8" w:rsidRDefault="00CC7536">
    <w:pPr>
      <w:pStyle w:val="Header"/>
      <w:tabs>
        <w:tab w:val="clear" w:pos="8640"/>
        <w:tab w:val="right" w:pos="11052"/>
      </w:tabs>
      <w:ind w:right="-14"/>
      <w:rPr>
        <w:sz w:val="16"/>
      </w:rPr>
    </w:pPr>
    <w:r>
      <w:rPr>
        <w:sz w:val="16"/>
      </w:rPr>
      <w:t>Form 19-105</w:t>
    </w:r>
    <w:r>
      <w:rPr>
        <w:sz w:val="16"/>
      </w:rPr>
      <w:tab/>
    </w:r>
    <w:r>
      <w:rPr>
        <w:sz w:val="16"/>
      </w:rPr>
      <w:tab/>
      <w:t>Rev. 8/8</w:t>
    </w:r>
    <w:r w:rsidR="003B7AE8">
      <w:rPr>
        <w:sz w:val="16"/>
      </w:rPr>
      <w:t>/2016, CS</w:t>
    </w:r>
  </w:p>
  <w:p w:rsidR="003B7AE8" w:rsidRDefault="00661437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DEPARTMENT OF TRANSPORTATION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7" w:rsidRDefault="00661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M3N7AwNjAxMjJT0lEKTi0uzszPAykwqgUApDerMCwAAAA="/>
  </w:docVars>
  <w:rsids>
    <w:rsidRoot w:val="00E77178"/>
    <w:rsid w:val="00004C23"/>
    <w:rsid w:val="00015547"/>
    <w:rsid w:val="0001573D"/>
    <w:rsid w:val="00017E73"/>
    <w:rsid w:val="00024385"/>
    <w:rsid w:val="00025F26"/>
    <w:rsid w:val="00036C9D"/>
    <w:rsid w:val="00047216"/>
    <w:rsid w:val="00055EF8"/>
    <w:rsid w:val="000708C2"/>
    <w:rsid w:val="00081BED"/>
    <w:rsid w:val="00095DFC"/>
    <w:rsid w:val="000C0360"/>
    <w:rsid w:val="000D68C6"/>
    <w:rsid w:val="000F7F15"/>
    <w:rsid w:val="00111CDB"/>
    <w:rsid w:val="00133776"/>
    <w:rsid w:val="00145C05"/>
    <w:rsid w:val="001641E4"/>
    <w:rsid w:val="00170882"/>
    <w:rsid w:val="001B0A7C"/>
    <w:rsid w:val="001B3693"/>
    <w:rsid w:val="001B504D"/>
    <w:rsid w:val="001B7471"/>
    <w:rsid w:val="001C0198"/>
    <w:rsid w:val="001C2CDC"/>
    <w:rsid w:val="001F7790"/>
    <w:rsid w:val="002241B9"/>
    <w:rsid w:val="00232FA6"/>
    <w:rsid w:val="00240760"/>
    <w:rsid w:val="00242AD1"/>
    <w:rsid w:val="00281081"/>
    <w:rsid w:val="002905C4"/>
    <w:rsid w:val="00295D9E"/>
    <w:rsid w:val="002A192B"/>
    <w:rsid w:val="002A3FF0"/>
    <w:rsid w:val="002D3E96"/>
    <w:rsid w:val="002D58E5"/>
    <w:rsid w:val="002D7627"/>
    <w:rsid w:val="0030153A"/>
    <w:rsid w:val="00320706"/>
    <w:rsid w:val="003433F8"/>
    <w:rsid w:val="00345627"/>
    <w:rsid w:val="00346586"/>
    <w:rsid w:val="003553E3"/>
    <w:rsid w:val="0035694B"/>
    <w:rsid w:val="0037310C"/>
    <w:rsid w:val="00397CE6"/>
    <w:rsid w:val="003B7AE8"/>
    <w:rsid w:val="003D3FBF"/>
    <w:rsid w:val="003E51B1"/>
    <w:rsid w:val="003F4F89"/>
    <w:rsid w:val="00414B93"/>
    <w:rsid w:val="0042483A"/>
    <w:rsid w:val="00426BA8"/>
    <w:rsid w:val="00453998"/>
    <w:rsid w:val="0045578F"/>
    <w:rsid w:val="0048760E"/>
    <w:rsid w:val="004972D1"/>
    <w:rsid w:val="004B3333"/>
    <w:rsid w:val="004D0E72"/>
    <w:rsid w:val="00511D81"/>
    <w:rsid w:val="00534E20"/>
    <w:rsid w:val="005374CF"/>
    <w:rsid w:val="00550F6E"/>
    <w:rsid w:val="00555096"/>
    <w:rsid w:val="00575A60"/>
    <w:rsid w:val="005B589B"/>
    <w:rsid w:val="005D5F3D"/>
    <w:rsid w:val="00606404"/>
    <w:rsid w:val="00611917"/>
    <w:rsid w:val="0061368B"/>
    <w:rsid w:val="00615D5E"/>
    <w:rsid w:val="006324D6"/>
    <w:rsid w:val="0063550C"/>
    <w:rsid w:val="00640864"/>
    <w:rsid w:val="0064375C"/>
    <w:rsid w:val="00661437"/>
    <w:rsid w:val="00666579"/>
    <w:rsid w:val="006C3934"/>
    <w:rsid w:val="006C64DC"/>
    <w:rsid w:val="006C6914"/>
    <w:rsid w:val="006D410E"/>
    <w:rsid w:val="00724665"/>
    <w:rsid w:val="00726AB1"/>
    <w:rsid w:val="00731351"/>
    <w:rsid w:val="00761ABF"/>
    <w:rsid w:val="007764DD"/>
    <w:rsid w:val="00782692"/>
    <w:rsid w:val="007A619F"/>
    <w:rsid w:val="007C49EC"/>
    <w:rsid w:val="007E262A"/>
    <w:rsid w:val="007E4625"/>
    <w:rsid w:val="007F7DC0"/>
    <w:rsid w:val="00801DF7"/>
    <w:rsid w:val="0080444C"/>
    <w:rsid w:val="00835075"/>
    <w:rsid w:val="0084451F"/>
    <w:rsid w:val="0084629D"/>
    <w:rsid w:val="0085048F"/>
    <w:rsid w:val="0087010D"/>
    <w:rsid w:val="008712CE"/>
    <w:rsid w:val="0087204A"/>
    <w:rsid w:val="00886D79"/>
    <w:rsid w:val="008C0994"/>
    <w:rsid w:val="008D72EF"/>
    <w:rsid w:val="008E0E73"/>
    <w:rsid w:val="008F1E81"/>
    <w:rsid w:val="008F3DF1"/>
    <w:rsid w:val="0090761A"/>
    <w:rsid w:val="009117A6"/>
    <w:rsid w:val="009122C2"/>
    <w:rsid w:val="00930989"/>
    <w:rsid w:val="00946D1B"/>
    <w:rsid w:val="0095428B"/>
    <w:rsid w:val="00963586"/>
    <w:rsid w:val="00983ECE"/>
    <w:rsid w:val="009B210E"/>
    <w:rsid w:val="009B775D"/>
    <w:rsid w:val="009C30AC"/>
    <w:rsid w:val="009D474F"/>
    <w:rsid w:val="009E7D04"/>
    <w:rsid w:val="009F00C0"/>
    <w:rsid w:val="009F7191"/>
    <w:rsid w:val="00A24961"/>
    <w:rsid w:val="00A306C7"/>
    <w:rsid w:val="00A502CF"/>
    <w:rsid w:val="00A63AEF"/>
    <w:rsid w:val="00AA2508"/>
    <w:rsid w:val="00AA4E4C"/>
    <w:rsid w:val="00AA6372"/>
    <w:rsid w:val="00AC1BB9"/>
    <w:rsid w:val="00AC67B8"/>
    <w:rsid w:val="00AE2B99"/>
    <w:rsid w:val="00B00525"/>
    <w:rsid w:val="00B2112E"/>
    <w:rsid w:val="00B2715E"/>
    <w:rsid w:val="00B40909"/>
    <w:rsid w:val="00B55F5D"/>
    <w:rsid w:val="00B97272"/>
    <w:rsid w:val="00BA0D33"/>
    <w:rsid w:val="00BA3A3F"/>
    <w:rsid w:val="00BA3A73"/>
    <w:rsid w:val="00BA4F27"/>
    <w:rsid w:val="00BB4ED8"/>
    <w:rsid w:val="00BB7119"/>
    <w:rsid w:val="00BB7D4D"/>
    <w:rsid w:val="00BC5549"/>
    <w:rsid w:val="00BC7A2C"/>
    <w:rsid w:val="00BD3E2D"/>
    <w:rsid w:val="00BD70BF"/>
    <w:rsid w:val="00BF1B88"/>
    <w:rsid w:val="00C139AE"/>
    <w:rsid w:val="00C14543"/>
    <w:rsid w:val="00C222CE"/>
    <w:rsid w:val="00C4306C"/>
    <w:rsid w:val="00C455B8"/>
    <w:rsid w:val="00C5492E"/>
    <w:rsid w:val="00C6117A"/>
    <w:rsid w:val="00C70DB1"/>
    <w:rsid w:val="00C80A61"/>
    <w:rsid w:val="00C81701"/>
    <w:rsid w:val="00CC0D06"/>
    <w:rsid w:val="00CC5D7C"/>
    <w:rsid w:val="00CC7536"/>
    <w:rsid w:val="00CE4F16"/>
    <w:rsid w:val="00CF08C2"/>
    <w:rsid w:val="00CF1FB3"/>
    <w:rsid w:val="00D11079"/>
    <w:rsid w:val="00D17458"/>
    <w:rsid w:val="00D2612C"/>
    <w:rsid w:val="00D50B9B"/>
    <w:rsid w:val="00D600D9"/>
    <w:rsid w:val="00D63219"/>
    <w:rsid w:val="00D85226"/>
    <w:rsid w:val="00D90D0C"/>
    <w:rsid w:val="00DC565B"/>
    <w:rsid w:val="00DD31E1"/>
    <w:rsid w:val="00DF3D78"/>
    <w:rsid w:val="00DF4E77"/>
    <w:rsid w:val="00DF7F9B"/>
    <w:rsid w:val="00E03EC8"/>
    <w:rsid w:val="00E1036A"/>
    <w:rsid w:val="00E33BA3"/>
    <w:rsid w:val="00E456EB"/>
    <w:rsid w:val="00E77178"/>
    <w:rsid w:val="00E85232"/>
    <w:rsid w:val="00E93B1A"/>
    <w:rsid w:val="00EA2702"/>
    <w:rsid w:val="00EB696F"/>
    <w:rsid w:val="00EC65B4"/>
    <w:rsid w:val="00ED1E0C"/>
    <w:rsid w:val="00F161F7"/>
    <w:rsid w:val="00F22BF0"/>
    <w:rsid w:val="00F2629A"/>
    <w:rsid w:val="00F47711"/>
    <w:rsid w:val="00F51641"/>
    <w:rsid w:val="00F57C1F"/>
    <w:rsid w:val="00F70398"/>
    <w:rsid w:val="00F86229"/>
    <w:rsid w:val="00FA4E10"/>
    <w:rsid w:val="00FA7C4B"/>
    <w:rsid w:val="00FD20F2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7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7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1\sir\Research\Forms\Current%20Forms\Out-of-State%20Travel%20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9A663-2BAE-4605-84CE-8B6EF5DB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Out-of-State Travel Authorization.dot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Travel Authorization</vt:lpstr>
    </vt:vector>
  </TitlesOfParts>
  <Company>AHTD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Travel Authorization</dc:title>
  <dc:creator>Stovall, Bethany</dc:creator>
  <cp:lastModifiedBy>Stovall, Bethany</cp:lastModifiedBy>
  <cp:revision>1</cp:revision>
  <cp:lastPrinted>2020-05-27T15:28:00Z</cp:lastPrinted>
  <dcterms:created xsi:type="dcterms:W3CDTF">2020-05-27T15:31:00Z</dcterms:created>
  <dcterms:modified xsi:type="dcterms:W3CDTF">2020-05-27T15:39:00Z</dcterms:modified>
</cp:coreProperties>
</file>